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41B46105" w14:textId="4BE4280D" w:rsidR="00104391" w:rsidRDefault="00FA4B0B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51607C" w:rsidRPr="0051607C">
              <w:rPr>
                <w:rFonts w:asciiTheme="minorHAnsi" w:hAnsiTheme="minorHAnsi"/>
                <w:sz w:val="22"/>
                <w:szCs w:val="22"/>
              </w:rPr>
              <w:t>MAGSY, s.r.o.,</w:t>
            </w:r>
          </w:p>
          <w:p w14:paraId="6B9DBE4D" w14:textId="75107E81" w:rsidR="00104391" w:rsidRDefault="00104391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743890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r w:rsidR="002D2E2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1607C">
              <w:t xml:space="preserve"> </w:t>
            </w:r>
            <w:r w:rsidR="0051607C" w:rsidRPr="0051607C">
              <w:rPr>
                <w:rFonts w:asciiTheme="minorHAnsi" w:hAnsiTheme="minorHAnsi" w:cstheme="minorHAnsi"/>
                <w:sz w:val="22"/>
                <w:szCs w:val="22"/>
              </w:rPr>
              <w:t>Holešovská 457, 763 16 Fryšták</w:t>
            </w:r>
          </w:p>
          <w:p w14:paraId="2C6ED68E" w14:textId="45411FAA" w:rsidR="00104391" w:rsidRPr="00104391" w:rsidRDefault="00104391" w:rsidP="00EE66BD">
            <w:pPr>
              <w:tabs>
                <w:tab w:val="left" w:pos="3240"/>
                <w:tab w:val="left" w:pos="5985"/>
              </w:tabs>
              <w:ind w:left="2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bookmarkStart w:id="0" w:name="_Hlk25918203"/>
            <w:r w:rsidR="00743890">
              <w:rPr>
                <w:rFonts w:asciiTheme="minorHAnsi" w:hAnsiTheme="minorHAnsi"/>
                <w:sz w:val="22"/>
                <w:szCs w:val="22"/>
              </w:rPr>
              <w:t>E-mail</w:t>
            </w:r>
            <w:bookmarkEnd w:id="0"/>
            <w:r w:rsidR="008E6B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51607C" w:rsidRPr="0051607C">
              <w:rPr>
                <w:rFonts w:asciiTheme="minorHAnsi" w:hAnsiTheme="minorHAnsi"/>
                <w:sz w:val="22"/>
                <w:szCs w:val="22"/>
              </w:rPr>
              <w:t>info@rostlinnavyroba.cz</w:t>
            </w:r>
          </w:p>
          <w:p w14:paraId="7668DBE6" w14:textId="2FC8F693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A82E28" w14:textId="0DFF9CAF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2AAB7C" w14:textId="5A017994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A21230" w14:textId="77777777" w:rsidR="0046771A" w:rsidRPr="00FA4B0B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76C6" w14:textId="77777777" w:rsidR="001B553D" w:rsidRDefault="001B553D" w:rsidP="00FC1E07">
      <w:r>
        <w:separator/>
      </w:r>
    </w:p>
  </w:endnote>
  <w:endnote w:type="continuationSeparator" w:id="0">
    <w:p w14:paraId="454E8245" w14:textId="77777777" w:rsidR="001B553D" w:rsidRDefault="001B553D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2D66" w14:textId="77777777" w:rsidR="001B553D" w:rsidRDefault="001B553D" w:rsidP="00FC1E07">
      <w:r>
        <w:separator/>
      </w:r>
    </w:p>
  </w:footnote>
  <w:footnote w:type="continuationSeparator" w:id="0">
    <w:p w14:paraId="6A950CF2" w14:textId="77777777" w:rsidR="001B553D" w:rsidRDefault="001B553D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B6678"/>
    <w:rsid w:val="000D60DA"/>
    <w:rsid w:val="000E3046"/>
    <w:rsid w:val="000F2A50"/>
    <w:rsid w:val="001005BC"/>
    <w:rsid w:val="00104391"/>
    <w:rsid w:val="001102E6"/>
    <w:rsid w:val="00111A26"/>
    <w:rsid w:val="00123DF4"/>
    <w:rsid w:val="0013346A"/>
    <w:rsid w:val="00151244"/>
    <w:rsid w:val="00152E1E"/>
    <w:rsid w:val="0016676F"/>
    <w:rsid w:val="001762C3"/>
    <w:rsid w:val="0018148C"/>
    <w:rsid w:val="001A04E1"/>
    <w:rsid w:val="001A1BA2"/>
    <w:rsid w:val="001B553D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D2E28"/>
    <w:rsid w:val="002E6044"/>
    <w:rsid w:val="002F4189"/>
    <w:rsid w:val="0030667A"/>
    <w:rsid w:val="00337151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F2C25"/>
    <w:rsid w:val="004F321A"/>
    <w:rsid w:val="004F7D77"/>
    <w:rsid w:val="0051607C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12FED"/>
    <w:rsid w:val="00730502"/>
    <w:rsid w:val="00735B25"/>
    <w:rsid w:val="00743890"/>
    <w:rsid w:val="007443E1"/>
    <w:rsid w:val="00751AD7"/>
    <w:rsid w:val="007576FE"/>
    <w:rsid w:val="007732DB"/>
    <w:rsid w:val="00776E88"/>
    <w:rsid w:val="007A4D92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A07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6BBD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A3C8E"/>
    <w:rsid w:val="00BB3A7C"/>
    <w:rsid w:val="00BB7399"/>
    <w:rsid w:val="00BB7549"/>
    <w:rsid w:val="00BD7F72"/>
    <w:rsid w:val="00BE7D50"/>
    <w:rsid w:val="00BF60EB"/>
    <w:rsid w:val="00C03A53"/>
    <w:rsid w:val="00C13753"/>
    <w:rsid w:val="00C173D7"/>
    <w:rsid w:val="00C20C6D"/>
    <w:rsid w:val="00C250D2"/>
    <w:rsid w:val="00C33428"/>
    <w:rsid w:val="00C450C0"/>
    <w:rsid w:val="00C64620"/>
    <w:rsid w:val="00C71A94"/>
    <w:rsid w:val="00C86E13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D5FA4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EE66BD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1E74-A47D-4346-B1E4-DAC6FE1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85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Kateřina Lomičová</cp:lastModifiedBy>
  <cp:revision>2</cp:revision>
  <cp:lastPrinted>2017-10-03T12:06:00Z</cp:lastPrinted>
  <dcterms:created xsi:type="dcterms:W3CDTF">2023-01-03T11:10:00Z</dcterms:created>
  <dcterms:modified xsi:type="dcterms:W3CDTF">2023-01-03T11:10:00Z</dcterms:modified>
</cp:coreProperties>
</file>